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17" w:rsidRDefault="000B2217" w:rsidP="00A834B8">
      <w:pPr>
        <w:bidi w:val="0"/>
        <w:jc w:val="both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4.95pt;margin-top:3.9pt;width:91pt;height:126pt;z-index:251658240">
            <v:imagedata r:id="rId4" o:title=""/>
          </v:shape>
        </w:pict>
      </w:r>
    </w:p>
    <w:p w:rsidR="000B2217" w:rsidRDefault="000B2217" w:rsidP="00DF3B09">
      <w:pPr>
        <w:bidi w:val="0"/>
        <w:jc w:val="both"/>
        <w:rPr>
          <w:sz w:val="28"/>
          <w:szCs w:val="28"/>
        </w:rPr>
      </w:pPr>
    </w:p>
    <w:p w:rsidR="000B2217" w:rsidRPr="004D54C7" w:rsidRDefault="000B2217" w:rsidP="00DF3B09">
      <w:p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D54C7">
        <w:rPr>
          <w:sz w:val="28"/>
          <w:szCs w:val="28"/>
        </w:rPr>
        <w:t xml:space="preserve">Beirut Arab University </w:t>
      </w:r>
    </w:p>
    <w:p w:rsidR="000B2217" w:rsidRPr="004D54C7" w:rsidRDefault="000B2217" w:rsidP="00B8492B">
      <w:p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Faculty of law and political science</w:t>
      </w:r>
    </w:p>
    <w:p w:rsidR="000B2217" w:rsidRPr="004D54C7" w:rsidRDefault="000B2217" w:rsidP="00A834B8">
      <w:pPr>
        <w:bidi w:val="0"/>
        <w:jc w:val="both"/>
        <w:rPr>
          <w:sz w:val="28"/>
          <w:szCs w:val="28"/>
        </w:rPr>
      </w:pPr>
      <w:r w:rsidRPr="004D54C7">
        <w:rPr>
          <w:sz w:val="28"/>
          <w:szCs w:val="28"/>
        </w:rPr>
        <w:t xml:space="preserve">Department of Graduate studies in law </w:t>
      </w:r>
    </w:p>
    <w:p w:rsidR="000B2217" w:rsidRPr="004D54C7" w:rsidRDefault="000B2217" w:rsidP="00A834B8">
      <w:pPr>
        <w:bidi w:val="0"/>
        <w:jc w:val="both"/>
        <w:rPr>
          <w:sz w:val="28"/>
          <w:szCs w:val="28"/>
        </w:rPr>
      </w:pPr>
    </w:p>
    <w:p w:rsidR="000B2217" w:rsidRDefault="000B2217" w:rsidP="00D87EDA">
      <w:pPr>
        <w:bidi w:val="0"/>
        <w:rPr>
          <w:sz w:val="28"/>
          <w:szCs w:val="28"/>
        </w:rPr>
      </w:pPr>
    </w:p>
    <w:p w:rsidR="000B2217" w:rsidRDefault="000B2217" w:rsidP="00D87EDA">
      <w:pPr>
        <w:bidi w:val="0"/>
        <w:rPr>
          <w:sz w:val="28"/>
          <w:szCs w:val="28"/>
        </w:rPr>
      </w:pPr>
    </w:p>
    <w:p w:rsidR="000B2217" w:rsidRDefault="000B2217" w:rsidP="00D87EDA">
      <w:pPr>
        <w:bidi w:val="0"/>
        <w:rPr>
          <w:sz w:val="28"/>
          <w:szCs w:val="28"/>
        </w:rPr>
      </w:pPr>
    </w:p>
    <w:p w:rsidR="000B2217" w:rsidRPr="00D87EDA" w:rsidRDefault="000B2217" w:rsidP="00D87EDA">
      <w:pPr>
        <w:bidi w:val="0"/>
        <w:rPr>
          <w:sz w:val="36"/>
          <w:szCs w:val="36"/>
        </w:rPr>
      </w:pPr>
      <w:r w:rsidRPr="00D87EDA">
        <w:rPr>
          <w:sz w:val="36"/>
          <w:szCs w:val="36"/>
        </w:rPr>
        <w:t>The Legal Condition of the Iraq – Iran and Iraq – Kuwait Borders and</w:t>
      </w:r>
    </w:p>
    <w:p w:rsidR="000B2217" w:rsidRDefault="000B2217" w:rsidP="00D87EDA">
      <w:pPr>
        <w:bidi w:val="0"/>
        <w:rPr>
          <w:sz w:val="36"/>
          <w:szCs w:val="36"/>
        </w:rPr>
      </w:pPr>
      <w:r w:rsidRPr="00D87EDA">
        <w:rPr>
          <w:sz w:val="36"/>
          <w:szCs w:val="36"/>
        </w:rPr>
        <w:t>their Economic Consequences</w:t>
      </w:r>
    </w:p>
    <w:p w:rsidR="000B2217" w:rsidRDefault="000B2217" w:rsidP="00BC2C00">
      <w:pPr>
        <w:bidi w:val="0"/>
        <w:rPr>
          <w:sz w:val="36"/>
          <w:szCs w:val="36"/>
          <w:rtl/>
          <w:lang w:bidi="ar-LB"/>
        </w:rPr>
      </w:pPr>
    </w:p>
    <w:p w:rsidR="000B2217" w:rsidRPr="00D87EDA" w:rsidRDefault="000B2217" w:rsidP="00D87EDA">
      <w:pPr>
        <w:bidi w:val="0"/>
        <w:rPr>
          <w:sz w:val="36"/>
          <w:szCs w:val="36"/>
        </w:rPr>
      </w:pPr>
      <w:r>
        <w:rPr>
          <w:sz w:val="36"/>
          <w:szCs w:val="36"/>
        </w:rPr>
        <w:t>Summary</w:t>
      </w:r>
    </w:p>
    <w:p w:rsidR="000B2217" w:rsidRDefault="000B2217" w:rsidP="00F92ED4">
      <w:pPr>
        <w:bidi w:val="0"/>
        <w:rPr>
          <w:sz w:val="40"/>
          <w:szCs w:val="40"/>
        </w:rPr>
      </w:pPr>
      <w:r w:rsidRPr="00F92ED4">
        <w:rPr>
          <w:sz w:val="40"/>
          <w:szCs w:val="40"/>
        </w:rPr>
        <w:t>A thesis submitted in partial fulfillment of requirements for</w:t>
      </w:r>
    </w:p>
    <w:p w:rsidR="000B2217" w:rsidRPr="00F92ED4" w:rsidRDefault="000B2217" w:rsidP="00604982">
      <w:pPr>
        <w:bidi w:val="0"/>
        <w:rPr>
          <w:sz w:val="40"/>
          <w:szCs w:val="40"/>
        </w:rPr>
      </w:pPr>
      <w:r w:rsidRPr="00F92ED4">
        <w:rPr>
          <w:sz w:val="40"/>
          <w:szCs w:val="40"/>
        </w:rPr>
        <w:t xml:space="preserve">the degree of master </w:t>
      </w:r>
      <w:r>
        <w:rPr>
          <w:sz w:val="40"/>
          <w:szCs w:val="40"/>
        </w:rPr>
        <w:t>in</w:t>
      </w:r>
      <w:r w:rsidRPr="00F92ED4">
        <w:rPr>
          <w:sz w:val="40"/>
          <w:szCs w:val="40"/>
        </w:rPr>
        <w:t xml:space="preserve"> law</w:t>
      </w:r>
    </w:p>
    <w:p w:rsidR="000B2217" w:rsidRPr="00F92ED4" w:rsidRDefault="000B2217" w:rsidP="00BF3E72">
      <w:pPr>
        <w:bidi w:val="0"/>
        <w:jc w:val="both"/>
        <w:rPr>
          <w:sz w:val="40"/>
          <w:szCs w:val="40"/>
        </w:rPr>
      </w:pPr>
    </w:p>
    <w:p w:rsidR="000B2217" w:rsidRPr="004D54C7" w:rsidRDefault="000B2217" w:rsidP="00BF3E72">
      <w:pPr>
        <w:bidi w:val="0"/>
        <w:jc w:val="both"/>
        <w:rPr>
          <w:sz w:val="28"/>
          <w:szCs w:val="28"/>
        </w:rPr>
      </w:pPr>
    </w:p>
    <w:p w:rsidR="000B2217" w:rsidRDefault="000B2217" w:rsidP="00F92ED4">
      <w:pPr>
        <w:bidi w:val="0"/>
        <w:rPr>
          <w:sz w:val="36"/>
          <w:szCs w:val="36"/>
        </w:rPr>
      </w:pPr>
      <w:r>
        <w:rPr>
          <w:sz w:val="36"/>
          <w:szCs w:val="36"/>
        </w:rPr>
        <w:t>Prepared by the student</w:t>
      </w:r>
    </w:p>
    <w:p w:rsidR="000B2217" w:rsidRPr="00F92ED4" w:rsidRDefault="000B2217" w:rsidP="00D87EDA">
      <w:pPr>
        <w:bidi w:val="0"/>
        <w:rPr>
          <w:sz w:val="36"/>
          <w:szCs w:val="36"/>
        </w:rPr>
      </w:pPr>
      <w:r>
        <w:rPr>
          <w:sz w:val="36"/>
          <w:szCs w:val="36"/>
        </w:rPr>
        <w:t>Yasar Atiyah Tuwaya</w:t>
      </w:r>
    </w:p>
    <w:p w:rsidR="000B2217" w:rsidRDefault="000B2217" w:rsidP="00F92ED4">
      <w:pPr>
        <w:bidi w:val="0"/>
        <w:rPr>
          <w:sz w:val="36"/>
          <w:szCs w:val="36"/>
        </w:rPr>
      </w:pPr>
    </w:p>
    <w:p w:rsidR="000B2217" w:rsidRDefault="000B2217" w:rsidP="00D87EDA">
      <w:pPr>
        <w:bidi w:val="0"/>
        <w:rPr>
          <w:sz w:val="36"/>
          <w:szCs w:val="36"/>
        </w:rPr>
      </w:pPr>
    </w:p>
    <w:p w:rsidR="000B2217" w:rsidRDefault="000B2217" w:rsidP="00D87EDA">
      <w:pPr>
        <w:bidi w:val="0"/>
        <w:rPr>
          <w:sz w:val="36"/>
          <w:szCs w:val="36"/>
        </w:rPr>
      </w:pPr>
    </w:p>
    <w:p w:rsidR="000B2217" w:rsidRDefault="000B2217" w:rsidP="00DF3B09">
      <w:pPr>
        <w:bidi w:val="0"/>
        <w:jc w:val="both"/>
        <w:rPr>
          <w:sz w:val="36"/>
          <w:szCs w:val="36"/>
        </w:rPr>
      </w:pPr>
    </w:p>
    <w:p w:rsidR="000B2217" w:rsidRDefault="000B2217" w:rsidP="00D87EDA">
      <w:pPr>
        <w:bidi w:val="0"/>
        <w:rPr>
          <w:sz w:val="36"/>
          <w:szCs w:val="36"/>
        </w:rPr>
      </w:pPr>
    </w:p>
    <w:p w:rsidR="000B2217" w:rsidRPr="004D54C7" w:rsidRDefault="000B2217" w:rsidP="00D87EDA">
      <w:pPr>
        <w:bidi w:val="0"/>
        <w:rPr>
          <w:sz w:val="28"/>
          <w:szCs w:val="28"/>
        </w:rPr>
      </w:pPr>
      <w:r w:rsidRPr="004D54C7">
        <w:rPr>
          <w:sz w:val="28"/>
          <w:szCs w:val="28"/>
        </w:rPr>
        <w:t>Supervised by :</w:t>
      </w:r>
    </w:p>
    <w:p w:rsidR="000B2217" w:rsidRPr="004D54C7" w:rsidRDefault="000B2217" w:rsidP="00997E52">
      <w:pPr>
        <w:bidi w:val="0"/>
        <w:jc w:val="both"/>
        <w:rPr>
          <w:sz w:val="28"/>
          <w:szCs w:val="28"/>
        </w:rPr>
      </w:pPr>
    </w:p>
    <w:p w:rsidR="000B2217" w:rsidRPr="004D54C7" w:rsidRDefault="000B2217" w:rsidP="004F2021">
      <w:p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4D54C7">
        <w:rPr>
          <w:sz w:val="28"/>
          <w:szCs w:val="28"/>
        </w:rPr>
        <w:t xml:space="preserve">Prof. Dr.  Mohammed </w:t>
      </w:r>
      <w:r>
        <w:rPr>
          <w:sz w:val="28"/>
          <w:szCs w:val="28"/>
        </w:rPr>
        <w:t xml:space="preserve"> Majzoub</w:t>
      </w:r>
      <w:r w:rsidRPr="004D54C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OLE_LINK1"/>
      <w:bookmarkStart w:id="1" w:name="OLE_LINK2"/>
      <w:r w:rsidRPr="004D54C7">
        <w:rPr>
          <w:sz w:val="28"/>
          <w:szCs w:val="28"/>
        </w:rPr>
        <w:t xml:space="preserve">Dr.  </w:t>
      </w:r>
      <w:bookmarkEnd w:id="0"/>
      <w:bookmarkEnd w:id="1"/>
      <w:r w:rsidRPr="004D54C7">
        <w:rPr>
          <w:sz w:val="28"/>
          <w:szCs w:val="28"/>
        </w:rPr>
        <w:t xml:space="preserve">George Aramouny  </w:t>
      </w:r>
      <w:r>
        <w:rPr>
          <w:sz w:val="28"/>
          <w:szCs w:val="28"/>
        </w:rPr>
        <w:t xml:space="preserve">                             </w:t>
      </w:r>
      <w:r w:rsidRPr="004D54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4D54C7">
        <w:rPr>
          <w:sz w:val="28"/>
          <w:szCs w:val="28"/>
        </w:rPr>
        <w:t xml:space="preserve"> </w:t>
      </w:r>
    </w:p>
    <w:p w:rsidR="000B2217" w:rsidRDefault="000B2217" w:rsidP="00604982">
      <w:pPr>
        <w:bidi w:val="0"/>
        <w:jc w:val="both"/>
        <w:rPr>
          <w:sz w:val="28"/>
          <w:szCs w:val="28"/>
        </w:rPr>
      </w:pPr>
      <w:r w:rsidRPr="004D54C7">
        <w:rPr>
          <w:sz w:val="28"/>
          <w:szCs w:val="28"/>
        </w:rPr>
        <w:t>Professor and head of public</w:t>
      </w:r>
      <w:r>
        <w:rPr>
          <w:sz w:val="28"/>
          <w:szCs w:val="28"/>
        </w:rPr>
        <w:t xml:space="preserve"> international</w:t>
      </w:r>
      <w:r w:rsidRPr="004D54C7">
        <w:rPr>
          <w:sz w:val="28"/>
          <w:szCs w:val="28"/>
        </w:rPr>
        <w:t xml:space="preserve"> law</w:t>
      </w:r>
      <w:r w:rsidRPr="006049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4D54C7">
        <w:rPr>
          <w:sz w:val="28"/>
          <w:szCs w:val="28"/>
        </w:rPr>
        <w:t>Professor of public international law</w:t>
      </w:r>
      <w:r>
        <w:rPr>
          <w:sz w:val="28"/>
          <w:szCs w:val="28"/>
        </w:rPr>
        <w:t xml:space="preserve">                  </w:t>
      </w:r>
    </w:p>
    <w:p w:rsidR="000B2217" w:rsidRDefault="000B2217" w:rsidP="004F2021">
      <w:p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Beirut Arab University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Lebanese</w:t>
      </w:r>
      <w:r w:rsidRPr="004D54C7">
        <w:rPr>
          <w:sz w:val="28"/>
          <w:szCs w:val="28"/>
        </w:rPr>
        <w:t xml:space="preserve"> university</w:t>
      </w:r>
      <w:r>
        <w:rPr>
          <w:sz w:val="28"/>
          <w:szCs w:val="28"/>
        </w:rPr>
        <w:t xml:space="preserve">                                                     </w:t>
      </w:r>
    </w:p>
    <w:p w:rsidR="000B2217" w:rsidRPr="004D54C7" w:rsidRDefault="000B2217" w:rsidP="004F2021">
      <w:pPr>
        <w:bidi w:val="0"/>
        <w:jc w:val="both"/>
        <w:rPr>
          <w:sz w:val="28"/>
          <w:szCs w:val="28"/>
        </w:rPr>
      </w:pPr>
      <w:r w:rsidRPr="004D54C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0B2217" w:rsidRDefault="000B2217" w:rsidP="00F92ED4">
      <w:pPr>
        <w:bidi w:val="0"/>
        <w:rPr>
          <w:sz w:val="28"/>
          <w:szCs w:val="28"/>
        </w:rPr>
      </w:pPr>
    </w:p>
    <w:p w:rsidR="000B2217" w:rsidRDefault="000B2217" w:rsidP="00211F55">
      <w:pPr>
        <w:bidi w:val="0"/>
        <w:rPr>
          <w:sz w:val="28"/>
          <w:szCs w:val="28"/>
        </w:rPr>
      </w:pPr>
    </w:p>
    <w:p w:rsidR="000B2217" w:rsidRDefault="000B2217" w:rsidP="00211F55">
      <w:pPr>
        <w:bidi w:val="0"/>
        <w:rPr>
          <w:sz w:val="28"/>
          <w:szCs w:val="28"/>
        </w:rPr>
      </w:pPr>
    </w:p>
    <w:p w:rsidR="000B2217" w:rsidRPr="004D54C7" w:rsidRDefault="000B2217" w:rsidP="00211F55">
      <w:pPr>
        <w:bidi w:val="0"/>
        <w:rPr>
          <w:sz w:val="28"/>
          <w:szCs w:val="28"/>
        </w:rPr>
      </w:pPr>
      <w:r>
        <w:rPr>
          <w:sz w:val="28"/>
          <w:szCs w:val="28"/>
        </w:rPr>
        <w:t>Beirut 2011</w:t>
      </w:r>
    </w:p>
    <w:p w:rsidR="000B2217" w:rsidRPr="004D54C7" w:rsidRDefault="000B2217" w:rsidP="00FE2E63">
      <w:p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D54C7">
        <w:rPr>
          <w:sz w:val="28"/>
          <w:szCs w:val="28"/>
        </w:rPr>
        <w:t xml:space="preserve">        </w:t>
      </w:r>
    </w:p>
    <w:sectPr w:rsidR="000B2217" w:rsidRPr="004D54C7" w:rsidSect="00DF3B09">
      <w:pgSz w:w="11906" w:h="16838"/>
      <w:pgMar w:top="709" w:right="566" w:bottom="567" w:left="709" w:header="708" w:footer="708" w:gutter="0"/>
      <w:pgBorders w:offsetFrom="page">
        <w:top w:val="circlesRectangles" w:sz="30" w:space="24" w:color="auto"/>
        <w:left w:val="circlesRectangles" w:sz="30" w:space="24" w:color="auto"/>
        <w:bottom w:val="circlesRectangles" w:sz="30" w:space="24" w:color="auto"/>
        <w:right w:val="circlesRectangles" w:sz="3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4B8"/>
    <w:rsid w:val="00000916"/>
    <w:rsid w:val="00002153"/>
    <w:rsid w:val="000029D5"/>
    <w:rsid w:val="00006AEF"/>
    <w:rsid w:val="00011238"/>
    <w:rsid w:val="00020E5A"/>
    <w:rsid w:val="00023237"/>
    <w:rsid w:val="00023808"/>
    <w:rsid w:val="000255D7"/>
    <w:rsid w:val="00033402"/>
    <w:rsid w:val="00034BF9"/>
    <w:rsid w:val="0003507C"/>
    <w:rsid w:val="00047C04"/>
    <w:rsid w:val="00061D89"/>
    <w:rsid w:val="0006289D"/>
    <w:rsid w:val="00062B8B"/>
    <w:rsid w:val="00072A87"/>
    <w:rsid w:val="00072B0D"/>
    <w:rsid w:val="00073BC1"/>
    <w:rsid w:val="0007621B"/>
    <w:rsid w:val="00093A19"/>
    <w:rsid w:val="000B2217"/>
    <w:rsid w:val="000B59B7"/>
    <w:rsid w:val="000B6240"/>
    <w:rsid w:val="000C30D9"/>
    <w:rsid w:val="000C7E59"/>
    <w:rsid w:val="000D2B78"/>
    <w:rsid w:val="000D64A1"/>
    <w:rsid w:val="000D6DC1"/>
    <w:rsid w:val="000D6E9C"/>
    <w:rsid w:val="000E12E3"/>
    <w:rsid w:val="000E6BCD"/>
    <w:rsid w:val="000F20A7"/>
    <w:rsid w:val="000F47FC"/>
    <w:rsid w:val="00102107"/>
    <w:rsid w:val="00103BC8"/>
    <w:rsid w:val="00106333"/>
    <w:rsid w:val="0011145D"/>
    <w:rsid w:val="00117AB8"/>
    <w:rsid w:val="00121084"/>
    <w:rsid w:val="00122BF3"/>
    <w:rsid w:val="001251A3"/>
    <w:rsid w:val="00131906"/>
    <w:rsid w:val="00146F4C"/>
    <w:rsid w:val="00150C5F"/>
    <w:rsid w:val="00155539"/>
    <w:rsid w:val="0016388D"/>
    <w:rsid w:val="00164667"/>
    <w:rsid w:val="001675E3"/>
    <w:rsid w:val="00172D95"/>
    <w:rsid w:val="001805B7"/>
    <w:rsid w:val="00180B31"/>
    <w:rsid w:val="00182192"/>
    <w:rsid w:val="001A0354"/>
    <w:rsid w:val="001A3655"/>
    <w:rsid w:val="001A5627"/>
    <w:rsid w:val="001A5C92"/>
    <w:rsid w:val="001B0465"/>
    <w:rsid w:val="001B372C"/>
    <w:rsid w:val="001C24E9"/>
    <w:rsid w:val="001C5ED4"/>
    <w:rsid w:val="001C6FBF"/>
    <w:rsid w:val="001D0E10"/>
    <w:rsid w:val="001D33D4"/>
    <w:rsid w:val="001D6941"/>
    <w:rsid w:val="001E14D9"/>
    <w:rsid w:val="001E4143"/>
    <w:rsid w:val="001E5F33"/>
    <w:rsid w:val="00200139"/>
    <w:rsid w:val="0020132A"/>
    <w:rsid w:val="00203A12"/>
    <w:rsid w:val="00205D2F"/>
    <w:rsid w:val="00211F55"/>
    <w:rsid w:val="00212EDE"/>
    <w:rsid w:val="002147DB"/>
    <w:rsid w:val="002149E7"/>
    <w:rsid w:val="0021723A"/>
    <w:rsid w:val="00223421"/>
    <w:rsid w:val="0023161E"/>
    <w:rsid w:val="002400FD"/>
    <w:rsid w:val="0024247C"/>
    <w:rsid w:val="0024399F"/>
    <w:rsid w:val="00246BBC"/>
    <w:rsid w:val="00255A72"/>
    <w:rsid w:val="00256468"/>
    <w:rsid w:val="00256E69"/>
    <w:rsid w:val="002646B3"/>
    <w:rsid w:val="002666FC"/>
    <w:rsid w:val="00270183"/>
    <w:rsid w:val="00287C69"/>
    <w:rsid w:val="0029721F"/>
    <w:rsid w:val="00297E5C"/>
    <w:rsid w:val="002A6592"/>
    <w:rsid w:val="002A6E86"/>
    <w:rsid w:val="002B3E77"/>
    <w:rsid w:val="002C0D02"/>
    <w:rsid w:val="002C3C32"/>
    <w:rsid w:val="002C4937"/>
    <w:rsid w:val="002D20FC"/>
    <w:rsid w:val="002D2E78"/>
    <w:rsid w:val="002D2F53"/>
    <w:rsid w:val="002E1D7B"/>
    <w:rsid w:val="002E36C3"/>
    <w:rsid w:val="002E5F19"/>
    <w:rsid w:val="002F0460"/>
    <w:rsid w:val="002F296D"/>
    <w:rsid w:val="002F30D1"/>
    <w:rsid w:val="002F64D7"/>
    <w:rsid w:val="003003FE"/>
    <w:rsid w:val="00302E4C"/>
    <w:rsid w:val="00303449"/>
    <w:rsid w:val="00313857"/>
    <w:rsid w:val="00314B45"/>
    <w:rsid w:val="00316BC3"/>
    <w:rsid w:val="00317DC4"/>
    <w:rsid w:val="00322AC6"/>
    <w:rsid w:val="00330174"/>
    <w:rsid w:val="003374A9"/>
    <w:rsid w:val="00342BDA"/>
    <w:rsid w:val="00342DA1"/>
    <w:rsid w:val="003535DB"/>
    <w:rsid w:val="00357B1D"/>
    <w:rsid w:val="00360739"/>
    <w:rsid w:val="003608B4"/>
    <w:rsid w:val="00372D0C"/>
    <w:rsid w:val="0037343F"/>
    <w:rsid w:val="00377120"/>
    <w:rsid w:val="0038551F"/>
    <w:rsid w:val="00393A5F"/>
    <w:rsid w:val="003A01E0"/>
    <w:rsid w:val="003A1F14"/>
    <w:rsid w:val="003B0EB5"/>
    <w:rsid w:val="003B65BA"/>
    <w:rsid w:val="003C01E3"/>
    <w:rsid w:val="003C3068"/>
    <w:rsid w:val="003C3139"/>
    <w:rsid w:val="003C3F90"/>
    <w:rsid w:val="003C4770"/>
    <w:rsid w:val="003C7332"/>
    <w:rsid w:val="003C7E6D"/>
    <w:rsid w:val="003D3144"/>
    <w:rsid w:val="003D4028"/>
    <w:rsid w:val="003E170A"/>
    <w:rsid w:val="00406C87"/>
    <w:rsid w:val="004077F8"/>
    <w:rsid w:val="00412208"/>
    <w:rsid w:val="00416FF4"/>
    <w:rsid w:val="00421767"/>
    <w:rsid w:val="00424D0A"/>
    <w:rsid w:val="00424D1A"/>
    <w:rsid w:val="0042678A"/>
    <w:rsid w:val="00430AB4"/>
    <w:rsid w:val="00433724"/>
    <w:rsid w:val="00443770"/>
    <w:rsid w:val="0044527F"/>
    <w:rsid w:val="00445F8A"/>
    <w:rsid w:val="00453C31"/>
    <w:rsid w:val="004562FC"/>
    <w:rsid w:val="004608F3"/>
    <w:rsid w:val="00462F0C"/>
    <w:rsid w:val="00465555"/>
    <w:rsid w:val="004900C8"/>
    <w:rsid w:val="004A0120"/>
    <w:rsid w:val="004A45B2"/>
    <w:rsid w:val="004B0A99"/>
    <w:rsid w:val="004B1CA4"/>
    <w:rsid w:val="004B4A0B"/>
    <w:rsid w:val="004B5B98"/>
    <w:rsid w:val="004C0DB3"/>
    <w:rsid w:val="004C218C"/>
    <w:rsid w:val="004C774A"/>
    <w:rsid w:val="004D54C7"/>
    <w:rsid w:val="004E21D0"/>
    <w:rsid w:val="004E4CC0"/>
    <w:rsid w:val="004F0AAC"/>
    <w:rsid w:val="004F1048"/>
    <w:rsid w:val="004F1E86"/>
    <w:rsid w:val="004F2021"/>
    <w:rsid w:val="004F4ADD"/>
    <w:rsid w:val="00500E35"/>
    <w:rsid w:val="0050185F"/>
    <w:rsid w:val="00502D15"/>
    <w:rsid w:val="00506743"/>
    <w:rsid w:val="005159A9"/>
    <w:rsid w:val="005161CE"/>
    <w:rsid w:val="005300BB"/>
    <w:rsid w:val="00533753"/>
    <w:rsid w:val="00542188"/>
    <w:rsid w:val="005428AD"/>
    <w:rsid w:val="00550DCF"/>
    <w:rsid w:val="0055517D"/>
    <w:rsid w:val="00562AD6"/>
    <w:rsid w:val="0056547B"/>
    <w:rsid w:val="00566D37"/>
    <w:rsid w:val="00570062"/>
    <w:rsid w:val="005736E9"/>
    <w:rsid w:val="00573C4B"/>
    <w:rsid w:val="00581563"/>
    <w:rsid w:val="0058164A"/>
    <w:rsid w:val="00581F7C"/>
    <w:rsid w:val="00583D54"/>
    <w:rsid w:val="00590CB3"/>
    <w:rsid w:val="0059117F"/>
    <w:rsid w:val="005A10C9"/>
    <w:rsid w:val="005B1A09"/>
    <w:rsid w:val="005B5CB4"/>
    <w:rsid w:val="005C2B39"/>
    <w:rsid w:val="005C30C0"/>
    <w:rsid w:val="005C79CA"/>
    <w:rsid w:val="005D438E"/>
    <w:rsid w:val="005D58B0"/>
    <w:rsid w:val="005D6FDB"/>
    <w:rsid w:val="005E1C0A"/>
    <w:rsid w:val="005E1CD2"/>
    <w:rsid w:val="005E5114"/>
    <w:rsid w:val="005E668B"/>
    <w:rsid w:val="005F19C3"/>
    <w:rsid w:val="005F2FD7"/>
    <w:rsid w:val="005F36A1"/>
    <w:rsid w:val="00600B54"/>
    <w:rsid w:val="0060130D"/>
    <w:rsid w:val="00601D82"/>
    <w:rsid w:val="00603E9E"/>
    <w:rsid w:val="00604982"/>
    <w:rsid w:val="00604BB5"/>
    <w:rsid w:val="00605F78"/>
    <w:rsid w:val="00606010"/>
    <w:rsid w:val="00606D22"/>
    <w:rsid w:val="00607066"/>
    <w:rsid w:val="00607311"/>
    <w:rsid w:val="00613AE7"/>
    <w:rsid w:val="0061573E"/>
    <w:rsid w:val="00631E5A"/>
    <w:rsid w:val="0063614C"/>
    <w:rsid w:val="006402A2"/>
    <w:rsid w:val="006413B4"/>
    <w:rsid w:val="00643BBE"/>
    <w:rsid w:val="006457A7"/>
    <w:rsid w:val="006463F0"/>
    <w:rsid w:val="00647D92"/>
    <w:rsid w:val="006571E7"/>
    <w:rsid w:val="006606C6"/>
    <w:rsid w:val="00660858"/>
    <w:rsid w:val="00662038"/>
    <w:rsid w:val="006626C3"/>
    <w:rsid w:val="00663BE0"/>
    <w:rsid w:val="00665C18"/>
    <w:rsid w:val="0067002E"/>
    <w:rsid w:val="00673AA0"/>
    <w:rsid w:val="00684521"/>
    <w:rsid w:val="00684929"/>
    <w:rsid w:val="0068583B"/>
    <w:rsid w:val="006902B1"/>
    <w:rsid w:val="0069414D"/>
    <w:rsid w:val="006A032C"/>
    <w:rsid w:val="006A0A7C"/>
    <w:rsid w:val="006A2F07"/>
    <w:rsid w:val="006B1D8F"/>
    <w:rsid w:val="006C32CA"/>
    <w:rsid w:val="006D02FA"/>
    <w:rsid w:val="006D07A7"/>
    <w:rsid w:val="006D0D00"/>
    <w:rsid w:val="006D3AFD"/>
    <w:rsid w:val="006D7C65"/>
    <w:rsid w:val="006E0EA8"/>
    <w:rsid w:val="006E66A5"/>
    <w:rsid w:val="006F39D2"/>
    <w:rsid w:val="006F4F5E"/>
    <w:rsid w:val="0070327A"/>
    <w:rsid w:val="00706E9A"/>
    <w:rsid w:val="00710AC5"/>
    <w:rsid w:val="00711249"/>
    <w:rsid w:val="007168FF"/>
    <w:rsid w:val="00720E43"/>
    <w:rsid w:val="007228EB"/>
    <w:rsid w:val="00723F6B"/>
    <w:rsid w:val="00725647"/>
    <w:rsid w:val="007259E3"/>
    <w:rsid w:val="0073226F"/>
    <w:rsid w:val="00734E07"/>
    <w:rsid w:val="00736B00"/>
    <w:rsid w:val="00740E3F"/>
    <w:rsid w:val="00742FA3"/>
    <w:rsid w:val="00742FD2"/>
    <w:rsid w:val="00750622"/>
    <w:rsid w:val="00767EFF"/>
    <w:rsid w:val="007A3CA3"/>
    <w:rsid w:val="007B5AF5"/>
    <w:rsid w:val="007B7E84"/>
    <w:rsid w:val="007C3C11"/>
    <w:rsid w:val="007C6690"/>
    <w:rsid w:val="007E09D0"/>
    <w:rsid w:val="007E1855"/>
    <w:rsid w:val="007E3772"/>
    <w:rsid w:val="007F2C7D"/>
    <w:rsid w:val="007F2E07"/>
    <w:rsid w:val="007F7580"/>
    <w:rsid w:val="00806A1B"/>
    <w:rsid w:val="00814ADC"/>
    <w:rsid w:val="0082032F"/>
    <w:rsid w:val="00821557"/>
    <w:rsid w:val="008250A4"/>
    <w:rsid w:val="00837B8E"/>
    <w:rsid w:val="00840C66"/>
    <w:rsid w:val="0084775C"/>
    <w:rsid w:val="00854E31"/>
    <w:rsid w:val="00856616"/>
    <w:rsid w:val="00860ED6"/>
    <w:rsid w:val="00861EA6"/>
    <w:rsid w:val="00871C6A"/>
    <w:rsid w:val="00872204"/>
    <w:rsid w:val="00875211"/>
    <w:rsid w:val="00880EEE"/>
    <w:rsid w:val="00890462"/>
    <w:rsid w:val="00890D89"/>
    <w:rsid w:val="00892B1F"/>
    <w:rsid w:val="008939F3"/>
    <w:rsid w:val="00895EAB"/>
    <w:rsid w:val="008A5EDF"/>
    <w:rsid w:val="008B3EDE"/>
    <w:rsid w:val="008B61F5"/>
    <w:rsid w:val="008C2E16"/>
    <w:rsid w:val="008C355E"/>
    <w:rsid w:val="008C4B67"/>
    <w:rsid w:val="008D02EA"/>
    <w:rsid w:val="008D3223"/>
    <w:rsid w:val="008E2526"/>
    <w:rsid w:val="008E5220"/>
    <w:rsid w:val="008E579B"/>
    <w:rsid w:val="008F0020"/>
    <w:rsid w:val="008F1E7C"/>
    <w:rsid w:val="008F4924"/>
    <w:rsid w:val="008F4958"/>
    <w:rsid w:val="008F59C4"/>
    <w:rsid w:val="00901266"/>
    <w:rsid w:val="00902688"/>
    <w:rsid w:val="009065FA"/>
    <w:rsid w:val="009162CF"/>
    <w:rsid w:val="00917B20"/>
    <w:rsid w:val="009208C5"/>
    <w:rsid w:val="00935AD3"/>
    <w:rsid w:val="00937EBB"/>
    <w:rsid w:val="0094118F"/>
    <w:rsid w:val="009424EE"/>
    <w:rsid w:val="009458B6"/>
    <w:rsid w:val="00946BA8"/>
    <w:rsid w:val="00947606"/>
    <w:rsid w:val="00947F4F"/>
    <w:rsid w:val="009519CE"/>
    <w:rsid w:val="009557B6"/>
    <w:rsid w:val="00977A47"/>
    <w:rsid w:val="00994311"/>
    <w:rsid w:val="00995412"/>
    <w:rsid w:val="00997E52"/>
    <w:rsid w:val="009A5763"/>
    <w:rsid w:val="009A5DFD"/>
    <w:rsid w:val="009A6E06"/>
    <w:rsid w:val="009B21AC"/>
    <w:rsid w:val="009B31A6"/>
    <w:rsid w:val="009B46D4"/>
    <w:rsid w:val="009B73DD"/>
    <w:rsid w:val="009C51A0"/>
    <w:rsid w:val="009D02AA"/>
    <w:rsid w:val="009D0551"/>
    <w:rsid w:val="009D1A56"/>
    <w:rsid w:val="009E01D5"/>
    <w:rsid w:val="009E39EA"/>
    <w:rsid w:val="009E4F50"/>
    <w:rsid w:val="009F3E2A"/>
    <w:rsid w:val="009F609A"/>
    <w:rsid w:val="00A035DA"/>
    <w:rsid w:val="00A07E7D"/>
    <w:rsid w:val="00A114A0"/>
    <w:rsid w:val="00A20C4F"/>
    <w:rsid w:val="00A21727"/>
    <w:rsid w:val="00A2387A"/>
    <w:rsid w:val="00A34788"/>
    <w:rsid w:val="00A365E4"/>
    <w:rsid w:val="00A41CF0"/>
    <w:rsid w:val="00A45624"/>
    <w:rsid w:val="00A525D7"/>
    <w:rsid w:val="00A5296F"/>
    <w:rsid w:val="00A553E1"/>
    <w:rsid w:val="00A55567"/>
    <w:rsid w:val="00A71711"/>
    <w:rsid w:val="00A74E56"/>
    <w:rsid w:val="00A82BC8"/>
    <w:rsid w:val="00A834B8"/>
    <w:rsid w:val="00A83FD4"/>
    <w:rsid w:val="00A85A7F"/>
    <w:rsid w:val="00A85D47"/>
    <w:rsid w:val="00A9028D"/>
    <w:rsid w:val="00A935A7"/>
    <w:rsid w:val="00A93DAB"/>
    <w:rsid w:val="00AA156A"/>
    <w:rsid w:val="00AA2A26"/>
    <w:rsid w:val="00AA34A9"/>
    <w:rsid w:val="00AA7248"/>
    <w:rsid w:val="00AB2E41"/>
    <w:rsid w:val="00AB6491"/>
    <w:rsid w:val="00AC444C"/>
    <w:rsid w:val="00AC5770"/>
    <w:rsid w:val="00AD27A9"/>
    <w:rsid w:val="00AD4BB0"/>
    <w:rsid w:val="00AD6D2D"/>
    <w:rsid w:val="00AD7394"/>
    <w:rsid w:val="00AD7938"/>
    <w:rsid w:val="00AE15AD"/>
    <w:rsid w:val="00AE655C"/>
    <w:rsid w:val="00AF576B"/>
    <w:rsid w:val="00AF5CF0"/>
    <w:rsid w:val="00B0130F"/>
    <w:rsid w:val="00B11123"/>
    <w:rsid w:val="00B14C43"/>
    <w:rsid w:val="00B15B18"/>
    <w:rsid w:val="00B16B06"/>
    <w:rsid w:val="00B174A4"/>
    <w:rsid w:val="00B247E0"/>
    <w:rsid w:val="00B3203E"/>
    <w:rsid w:val="00B34F3C"/>
    <w:rsid w:val="00B37E51"/>
    <w:rsid w:val="00B40063"/>
    <w:rsid w:val="00B53F0F"/>
    <w:rsid w:val="00B54CCD"/>
    <w:rsid w:val="00B74C39"/>
    <w:rsid w:val="00B822B7"/>
    <w:rsid w:val="00B8492B"/>
    <w:rsid w:val="00B87EA3"/>
    <w:rsid w:val="00BA39B3"/>
    <w:rsid w:val="00BA41FD"/>
    <w:rsid w:val="00BA5125"/>
    <w:rsid w:val="00BA53B6"/>
    <w:rsid w:val="00BA5401"/>
    <w:rsid w:val="00BA5C70"/>
    <w:rsid w:val="00BB14E6"/>
    <w:rsid w:val="00BC0CFE"/>
    <w:rsid w:val="00BC2C00"/>
    <w:rsid w:val="00BC5B46"/>
    <w:rsid w:val="00BC6791"/>
    <w:rsid w:val="00BD6F99"/>
    <w:rsid w:val="00BE294C"/>
    <w:rsid w:val="00BE5BFF"/>
    <w:rsid w:val="00BF0C7E"/>
    <w:rsid w:val="00BF0D2D"/>
    <w:rsid w:val="00BF3E72"/>
    <w:rsid w:val="00C02CE0"/>
    <w:rsid w:val="00C03A74"/>
    <w:rsid w:val="00C131F1"/>
    <w:rsid w:val="00C15740"/>
    <w:rsid w:val="00C2126C"/>
    <w:rsid w:val="00C22046"/>
    <w:rsid w:val="00C22051"/>
    <w:rsid w:val="00C23EC6"/>
    <w:rsid w:val="00C43F70"/>
    <w:rsid w:val="00C5407C"/>
    <w:rsid w:val="00C74A3F"/>
    <w:rsid w:val="00C80F71"/>
    <w:rsid w:val="00C8278A"/>
    <w:rsid w:val="00C90A18"/>
    <w:rsid w:val="00C9251A"/>
    <w:rsid w:val="00C931B2"/>
    <w:rsid w:val="00C93ED9"/>
    <w:rsid w:val="00CA0D8F"/>
    <w:rsid w:val="00CA220C"/>
    <w:rsid w:val="00CC4AE2"/>
    <w:rsid w:val="00CD3FF0"/>
    <w:rsid w:val="00CD56E9"/>
    <w:rsid w:val="00CD6A17"/>
    <w:rsid w:val="00CE5004"/>
    <w:rsid w:val="00CF3359"/>
    <w:rsid w:val="00CF3FFF"/>
    <w:rsid w:val="00CF4393"/>
    <w:rsid w:val="00D014BD"/>
    <w:rsid w:val="00D02394"/>
    <w:rsid w:val="00D032A0"/>
    <w:rsid w:val="00D2510F"/>
    <w:rsid w:val="00D26513"/>
    <w:rsid w:val="00D27745"/>
    <w:rsid w:val="00D3186D"/>
    <w:rsid w:val="00D33252"/>
    <w:rsid w:val="00D33F74"/>
    <w:rsid w:val="00D36565"/>
    <w:rsid w:val="00D41082"/>
    <w:rsid w:val="00D446B9"/>
    <w:rsid w:val="00D5087A"/>
    <w:rsid w:val="00D54C74"/>
    <w:rsid w:val="00D550FE"/>
    <w:rsid w:val="00D5659E"/>
    <w:rsid w:val="00D632B4"/>
    <w:rsid w:val="00D731F8"/>
    <w:rsid w:val="00D750A3"/>
    <w:rsid w:val="00D76C9E"/>
    <w:rsid w:val="00D814CE"/>
    <w:rsid w:val="00D85025"/>
    <w:rsid w:val="00D86837"/>
    <w:rsid w:val="00D87EDA"/>
    <w:rsid w:val="00D93E93"/>
    <w:rsid w:val="00D964DC"/>
    <w:rsid w:val="00DA1863"/>
    <w:rsid w:val="00DA1D4E"/>
    <w:rsid w:val="00DA77EF"/>
    <w:rsid w:val="00DB504E"/>
    <w:rsid w:val="00DB621A"/>
    <w:rsid w:val="00DC4BCB"/>
    <w:rsid w:val="00DC5B39"/>
    <w:rsid w:val="00DC5D1C"/>
    <w:rsid w:val="00DD0777"/>
    <w:rsid w:val="00DD7C5E"/>
    <w:rsid w:val="00DD7D2A"/>
    <w:rsid w:val="00DE08E9"/>
    <w:rsid w:val="00DE2C9F"/>
    <w:rsid w:val="00DF3B09"/>
    <w:rsid w:val="00DF484B"/>
    <w:rsid w:val="00DF5177"/>
    <w:rsid w:val="00DF5527"/>
    <w:rsid w:val="00DF5620"/>
    <w:rsid w:val="00E0635D"/>
    <w:rsid w:val="00E25335"/>
    <w:rsid w:val="00E25E6F"/>
    <w:rsid w:val="00E31CA2"/>
    <w:rsid w:val="00E34ECD"/>
    <w:rsid w:val="00E410A7"/>
    <w:rsid w:val="00E44207"/>
    <w:rsid w:val="00E643ED"/>
    <w:rsid w:val="00E64E53"/>
    <w:rsid w:val="00E66FA3"/>
    <w:rsid w:val="00E67B7E"/>
    <w:rsid w:val="00E7367E"/>
    <w:rsid w:val="00E749CC"/>
    <w:rsid w:val="00E772E9"/>
    <w:rsid w:val="00E8390E"/>
    <w:rsid w:val="00E9504D"/>
    <w:rsid w:val="00E96BF6"/>
    <w:rsid w:val="00EA0330"/>
    <w:rsid w:val="00EA07B0"/>
    <w:rsid w:val="00EA403C"/>
    <w:rsid w:val="00EA4849"/>
    <w:rsid w:val="00EA5A36"/>
    <w:rsid w:val="00EA7C19"/>
    <w:rsid w:val="00EB07E1"/>
    <w:rsid w:val="00EB0F80"/>
    <w:rsid w:val="00EB51C4"/>
    <w:rsid w:val="00ED0D8E"/>
    <w:rsid w:val="00ED41AA"/>
    <w:rsid w:val="00EE79AF"/>
    <w:rsid w:val="00EF2C7C"/>
    <w:rsid w:val="00EF3651"/>
    <w:rsid w:val="00EF70F5"/>
    <w:rsid w:val="00EF76F2"/>
    <w:rsid w:val="00F1287E"/>
    <w:rsid w:val="00F133E9"/>
    <w:rsid w:val="00F26EBF"/>
    <w:rsid w:val="00F32F0E"/>
    <w:rsid w:val="00F3692F"/>
    <w:rsid w:val="00F36E8E"/>
    <w:rsid w:val="00F3795B"/>
    <w:rsid w:val="00F401D7"/>
    <w:rsid w:val="00F412F2"/>
    <w:rsid w:val="00F4656D"/>
    <w:rsid w:val="00F46C7E"/>
    <w:rsid w:val="00F47230"/>
    <w:rsid w:val="00F54A0C"/>
    <w:rsid w:val="00F57DB1"/>
    <w:rsid w:val="00F65698"/>
    <w:rsid w:val="00F7118D"/>
    <w:rsid w:val="00F71E31"/>
    <w:rsid w:val="00F71F7A"/>
    <w:rsid w:val="00F76F25"/>
    <w:rsid w:val="00F84662"/>
    <w:rsid w:val="00F860D0"/>
    <w:rsid w:val="00F90758"/>
    <w:rsid w:val="00F92ED4"/>
    <w:rsid w:val="00F9650C"/>
    <w:rsid w:val="00FA0371"/>
    <w:rsid w:val="00FA1AAD"/>
    <w:rsid w:val="00FA2865"/>
    <w:rsid w:val="00FA39E5"/>
    <w:rsid w:val="00FA558B"/>
    <w:rsid w:val="00FA6041"/>
    <w:rsid w:val="00FA6EBC"/>
    <w:rsid w:val="00FB3503"/>
    <w:rsid w:val="00FB3C6C"/>
    <w:rsid w:val="00FC492C"/>
    <w:rsid w:val="00FC499A"/>
    <w:rsid w:val="00FC5931"/>
    <w:rsid w:val="00FD20D6"/>
    <w:rsid w:val="00FD6F62"/>
    <w:rsid w:val="00FD7344"/>
    <w:rsid w:val="00FD7B81"/>
    <w:rsid w:val="00FE2E63"/>
    <w:rsid w:val="00FE6CA2"/>
    <w:rsid w:val="00FF0E62"/>
    <w:rsid w:val="00FF3F53"/>
    <w:rsid w:val="00FF443E"/>
    <w:rsid w:val="00F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698"/>
    <w:pPr>
      <w:bidi/>
      <w:spacing w:before="80" w:after="80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B504E"/>
    <w:rPr>
      <w:bCs/>
      <w:sz w:val="20"/>
      <w:szCs w:val="20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F6569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1</Pages>
  <Words>116</Words>
  <Characters>664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tohama</cp:lastModifiedBy>
  <cp:revision>11</cp:revision>
  <cp:lastPrinted>2011-06-24T07:47:00Z</cp:lastPrinted>
  <dcterms:created xsi:type="dcterms:W3CDTF">2011-06-19T16:02:00Z</dcterms:created>
  <dcterms:modified xsi:type="dcterms:W3CDTF">2011-06-24T07:47:00Z</dcterms:modified>
</cp:coreProperties>
</file>